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8-2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A60ED">
            <w:rPr>
              <w:rFonts w:ascii="Times New Roman" w:hAnsi="Times New Roman" w:cs="Times New Roman"/>
            </w:rPr>
            <w:t>29 sierpnia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EA2B2A">
        <w:rPr>
          <w:rFonts w:ascii="Times New Roman" w:hAnsi="Times New Roman" w:cs="Times New Roman"/>
          <w:color w:val="000000"/>
        </w:rPr>
        <w:t>ZP-371-38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A2B2A" w:rsidRDefault="00933170" w:rsidP="00EA2B2A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</w:t>
      </w:r>
      <w:r w:rsidR="00EA2B2A">
        <w:rPr>
          <w:rFonts w:ascii="Times New Roman" w:hAnsi="Times New Roman" w:cs="Times New Roman"/>
          <w:sz w:val="24"/>
          <w:szCs w:val="24"/>
        </w:rPr>
        <w:t xml:space="preserve">Sukcesywna  dostawa materiałów i testów do sterylizacji, rękawic diagnostycznych,  staplerów,  klipsów  laparoskopowych, siatek  </w:t>
      </w:r>
    </w:p>
    <w:p w:rsidR="00EA2B2A" w:rsidRPr="00EA2B2A" w:rsidRDefault="00EA2B2A" w:rsidP="00EA2B2A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przepuklinowych,   taśm   urologicznych    i innych materiałów   medycznych na potrzeby Szpitala Na Wyspie  Sp. z o.o. w Żarach.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t.j.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2A60ED" w:rsidRPr="002A60ED" w:rsidRDefault="002A60ED" w:rsidP="002A60ED">
      <w:pPr>
        <w:pStyle w:val="Tekstpodstawowy"/>
        <w:outlineLvl w:val="0"/>
        <w:rPr>
          <w:b/>
          <w:sz w:val="22"/>
          <w:szCs w:val="22"/>
          <w:u w:val="single"/>
        </w:rPr>
      </w:pPr>
      <w:r w:rsidRPr="002A60ED">
        <w:rPr>
          <w:b/>
          <w:sz w:val="22"/>
          <w:szCs w:val="22"/>
          <w:u w:val="single"/>
        </w:rPr>
        <w:t>Pytania do projektu umowy:</w:t>
      </w:r>
    </w:p>
    <w:p w:rsidR="002A60ED" w:rsidRPr="002A60ED" w:rsidRDefault="002A60ED" w:rsidP="002A60ED">
      <w:pPr>
        <w:pStyle w:val="Tekstpodstawowy"/>
        <w:outlineLvl w:val="0"/>
        <w:rPr>
          <w:b/>
          <w:sz w:val="22"/>
          <w:szCs w:val="22"/>
          <w:u w:val="single"/>
        </w:rPr>
      </w:pPr>
    </w:p>
    <w:p w:rsidR="002A60ED" w:rsidRDefault="00597121" w:rsidP="002A60ED">
      <w:pPr>
        <w:pStyle w:val="Tekstpodstawowy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</w:t>
      </w:r>
      <w:r w:rsidR="002A60ED" w:rsidRPr="002A60ED">
        <w:rPr>
          <w:bCs/>
          <w:sz w:val="22"/>
          <w:szCs w:val="22"/>
        </w:rPr>
        <w:t xml:space="preserve">Czy Zamawiający potwierdza, że dostawa odbywać się będzie w dni robocze od poniedziałku do piątku z wyłączeniem dni ustawowo wolnych od pracy? </w:t>
      </w:r>
    </w:p>
    <w:p w:rsidR="00597121" w:rsidRDefault="00597121" w:rsidP="002A60ED">
      <w:pPr>
        <w:pStyle w:val="Tekstpodstawowy"/>
        <w:outlineLvl w:val="0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Wyjaśnienie</w:t>
      </w:r>
    </w:p>
    <w:p w:rsidR="00597121" w:rsidRDefault="00597121" w:rsidP="002A60ED">
      <w:pPr>
        <w:pStyle w:val="Tekstpodstawowy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>Zamawiający potwierdza,</w:t>
      </w:r>
      <w:r w:rsidRPr="0059712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dostawy odbywać się będ</w:t>
      </w:r>
      <w:r>
        <w:rPr>
          <w:bCs/>
          <w:sz w:val="22"/>
          <w:szCs w:val="22"/>
          <w:lang w:val="pl-PL"/>
        </w:rPr>
        <w:t>ą</w:t>
      </w:r>
      <w:r w:rsidRPr="002A60ED">
        <w:rPr>
          <w:bCs/>
          <w:sz w:val="22"/>
          <w:szCs w:val="22"/>
        </w:rPr>
        <w:t xml:space="preserve"> w dni robocze od poniedziałku do piątku z wyłączenie</w:t>
      </w:r>
      <w:r>
        <w:rPr>
          <w:bCs/>
          <w:sz w:val="22"/>
          <w:szCs w:val="22"/>
        </w:rPr>
        <w:t>m dni ustawowo wolnych od pracy.</w:t>
      </w:r>
      <w:r w:rsidRPr="002A60ED">
        <w:rPr>
          <w:bCs/>
          <w:sz w:val="22"/>
          <w:szCs w:val="22"/>
        </w:rPr>
        <w:t xml:space="preserve"> </w:t>
      </w:r>
    </w:p>
    <w:p w:rsidR="00597121" w:rsidRPr="00597121" w:rsidRDefault="00597121" w:rsidP="002A60ED">
      <w:pPr>
        <w:pStyle w:val="Tekstpodstawowy"/>
        <w:outlineLvl w:val="0"/>
        <w:rPr>
          <w:bCs/>
          <w:sz w:val="22"/>
          <w:szCs w:val="22"/>
        </w:rPr>
      </w:pPr>
    </w:p>
    <w:p w:rsidR="002A60ED" w:rsidRDefault="00597121" w:rsidP="002A60ED">
      <w:pPr>
        <w:pStyle w:val="Tekstpodstawowy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2A60ED" w:rsidRPr="002A60ED">
        <w:rPr>
          <w:bCs/>
          <w:sz w:val="22"/>
          <w:szCs w:val="22"/>
        </w:rPr>
        <w:t xml:space="preserve">Czy Zamawiający wyrazi zgodę na zastąpienie w § 7 ust. 1 słowa „opóźnienia” słowem „zwłoki”? </w:t>
      </w:r>
    </w:p>
    <w:p w:rsidR="00597121" w:rsidRPr="00597121" w:rsidRDefault="00597121" w:rsidP="002A60ED">
      <w:pPr>
        <w:pStyle w:val="Tekstpodstawowy"/>
        <w:outlineLvl w:val="0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Wyjaśnienie</w:t>
      </w:r>
    </w:p>
    <w:p w:rsidR="00597121" w:rsidRDefault="00597121" w:rsidP="002A60ED">
      <w:pPr>
        <w:pStyle w:val="Tekstpodstawowy"/>
        <w:outlineLvl w:val="0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Zapis w </w:t>
      </w:r>
      <w:r w:rsidRPr="002A60ED">
        <w:rPr>
          <w:bCs/>
          <w:sz w:val="22"/>
          <w:szCs w:val="22"/>
        </w:rPr>
        <w:t>§ 7 ust. 1</w:t>
      </w:r>
      <w:r>
        <w:rPr>
          <w:bCs/>
          <w:sz w:val="22"/>
          <w:szCs w:val="22"/>
          <w:lang w:val="pl-PL"/>
        </w:rPr>
        <w:t xml:space="preserve"> projektu umowy pozostaje bez zmian.</w:t>
      </w:r>
    </w:p>
    <w:p w:rsidR="00597121" w:rsidRDefault="00597121" w:rsidP="002A60ED">
      <w:pPr>
        <w:pStyle w:val="Tekstpodstawowy"/>
        <w:outlineLvl w:val="0"/>
        <w:rPr>
          <w:bCs/>
          <w:sz w:val="22"/>
          <w:szCs w:val="22"/>
          <w:lang w:val="pl-PL"/>
        </w:rPr>
      </w:pPr>
    </w:p>
    <w:p w:rsidR="00597121" w:rsidRPr="00597121" w:rsidRDefault="00597121" w:rsidP="002A60ED">
      <w:pPr>
        <w:pStyle w:val="Tekstpodstawowy"/>
        <w:outlineLvl w:val="0"/>
        <w:rPr>
          <w:bCs/>
          <w:sz w:val="22"/>
          <w:szCs w:val="22"/>
          <w:lang w:val="pl-PL"/>
        </w:rPr>
      </w:pPr>
      <w:bookmarkStart w:id="0" w:name="_GoBack"/>
      <w:bookmarkEnd w:id="0"/>
    </w:p>
    <w:p w:rsidR="00EA2B2A" w:rsidRDefault="00EA2B2A" w:rsidP="00EA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</w:rPr>
      </w:pPr>
    </w:p>
    <w:p w:rsidR="00597121" w:rsidRPr="00597121" w:rsidRDefault="00597121" w:rsidP="0059712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597121">
        <w:rPr>
          <w:rFonts w:ascii="Times New Roman" w:hAnsi="Times New Roman" w:cs="Times New Roman"/>
        </w:rPr>
        <w:t>Prezes Zarządu</w:t>
      </w:r>
    </w:p>
    <w:p w:rsidR="00597121" w:rsidRPr="00597121" w:rsidRDefault="00597121" w:rsidP="0059712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597121">
        <w:rPr>
          <w:rFonts w:ascii="Times New Roman" w:hAnsi="Times New Roman" w:cs="Times New Roman"/>
        </w:rPr>
        <w:t>/-/ Jolanta Dankiewicz</w:t>
      </w:r>
    </w:p>
    <w:sectPr w:rsidR="00597121" w:rsidRPr="00597121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F3" w:rsidRDefault="00800BF3" w:rsidP="00143915">
      <w:pPr>
        <w:spacing w:after="0" w:line="240" w:lineRule="auto"/>
      </w:pPr>
      <w:r>
        <w:separator/>
      </w:r>
    </w:p>
  </w:endnote>
  <w:endnote w:type="continuationSeparator" w:id="0">
    <w:p w:rsidR="00800BF3" w:rsidRDefault="00800BF3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F3" w:rsidRDefault="00800BF3" w:rsidP="00143915">
      <w:pPr>
        <w:spacing w:after="0" w:line="240" w:lineRule="auto"/>
      </w:pPr>
      <w:r>
        <w:separator/>
      </w:r>
    </w:p>
  </w:footnote>
  <w:footnote w:type="continuationSeparator" w:id="0">
    <w:p w:rsidR="00800BF3" w:rsidRDefault="00800BF3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730BB"/>
    <w:rsid w:val="00074F1F"/>
    <w:rsid w:val="00077DB0"/>
    <w:rsid w:val="00087BDD"/>
    <w:rsid w:val="000925A8"/>
    <w:rsid w:val="000D6671"/>
    <w:rsid w:val="000E1F11"/>
    <w:rsid w:val="000E3933"/>
    <w:rsid w:val="000F4EAB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A00A7"/>
    <w:rsid w:val="002A0B11"/>
    <w:rsid w:val="002A55E4"/>
    <w:rsid w:val="002A601D"/>
    <w:rsid w:val="002A60E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11B"/>
    <w:rsid w:val="00370C8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E56E5"/>
    <w:rsid w:val="003F3077"/>
    <w:rsid w:val="00413D5A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121"/>
    <w:rsid w:val="00597471"/>
    <w:rsid w:val="005A3A52"/>
    <w:rsid w:val="005A4A12"/>
    <w:rsid w:val="005A6BB6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00BF3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D237C"/>
    <w:rsid w:val="009D7C9E"/>
    <w:rsid w:val="00A02654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5C88"/>
    <w:rsid w:val="00BC7073"/>
    <w:rsid w:val="00BC772A"/>
    <w:rsid w:val="00BD64C0"/>
    <w:rsid w:val="00BD7257"/>
    <w:rsid w:val="00BE1FBE"/>
    <w:rsid w:val="00BE32F7"/>
    <w:rsid w:val="00BE4924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41063"/>
    <w:rsid w:val="00D42855"/>
    <w:rsid w:val="00D4597F"/>
    <w:rsid w:val="00D50166"/>
    <w:rsid w:val="00D647D5"/>
    <w:rsid w:val="00D6481E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D33F6"/>
    <w:rsid w:val="00ED72BF"/>
    <w:rsid w:val="00EE1A56"/>
    <w:rsid w:val="00EE32E1"/>
    <w:rsid w:val="00EE767F"/>
    <w:rsid w:val="00EE76A6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980"/>
    <w:rsid w:val="0000349D"/>
    <w:rsid w:val="0001380C"/>
    <w:rsid w:val="00025383"/>
    <w:rsid w:val="000427FA"/>
    <w:rsid w:val="0006482A"/>
    <w:rsid w:val="00077A39"/>
    <w:rsid w:val="000C37F9"/>
    <w:rsid w:val="000D4E29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9318F"/>
    <w:rsid w:val="0099643D"/>
    <w:rsid w:val="009A4B07"/>
    <w:rsid w:val="009B2BCE"/>
    <w:rsid w:val="009C08E7"/>
    <w:rsid w:val="009D6073"/>
    <w:rsid w:val="009D7FB6"/>
    <w:rsid w:val="009E009F"/>
    <w:rsid w:val="009E6A05"/>
    <w:rsid w:val="00A217AC"/>
    <w:rsid w:val="00A41C22"/>
    <w:rsid w:val="00A77AA2"/>
    <w:rsid w:val="00AD1D2F"/>
    <w:rsid w:val="00AD7498"/>
    <w:rsid w:val="00AE0317"/>
    <w:rsid w:val="00AF5015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C4DB8"/>
    <w:rsid w:val="00CC6228"/>
    <w:rsid w:val="00CD4AD2"/>
    <w:rsid w:val="00CE01E8"/>
    <w:rsid w:val="00D1327F"/>
    <w:rsid w:val="00D2217E"/>
    <w:rsid w:val="00D324F8"/>
    <w:rsid w:val="00D91CEB"/>
    <w:rsid w:val="00D95078"/>
    <w:rsid w:val="00DC4616"/>
    <w:rsid w:val="00E20F17"/>
    <w:rsid w:val="00E6424D"/>
    <w:rsid w:val="00E73E8A"/>
    <w:rsid w:val="00ED208C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6EB00-199F-45CA-BAAC-4CE408CD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5</cp:revision>
  <cp:lastPrinted>2022-08-29T12:38:00Z</cp:lastPrinted>
  <dcterms:created xsi:type="dcterms:W3CDTF">2022-08-29T09:16:00Z</dcterms:created>
  <dcterms:modified xsi:type="dcterms:W3CDTF">2022-08-29T12:39:00Z</dcterms:modified>
</cp:coreProperties>
</file>